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4" w:rsidRPr="004D69B1" w:rsidRDefault="00E92414" w:rsidP="00E92414">
      <w:pPr>
        <w:autoSpaceDE w:val="0"/>
        <w:autoSpaceDN w:val="0"/>
        <w:adjustRightInd w:val="0"/>
      </w:pPr>
      <w:r w:rsidRPr="004D69B1">
        <w:t xml:space="preserve">РАССМОТРЕНО                                                        </w:t>
      </w:r>
      <w:r>
        <w:t xml:space="preserve">          </w:t>
      </w:r>
      <w:r w:rsidRPr="004D69B1">
        <w:t>УТВЕРЖДЕНО</w:t>
      </w:r>
    </w:p>
    <w:p w:rsidR="00E92414" w:rsidRPr="004D69B1" w:rsidRDefault="00E92414" w:rsidP="00E92414">
      <w:pPr>
        <w:autoSpaceDE w:val="0"/>
        <w:autoSpaceDN w:val="0"/>
        <w:adjustRightInd w:val="0"/>
      </w:pPr>
      <w:r>
        <w:t>н</w:t>
      </w:r>
      <w:r w:rsidRPr="004D69B1">
        <w:t xml:space="preserve">а заседании                                                             </w:t>
      </w:r>
      <w:r>
        <w:t xml:space="preserve">            </w:t>
      </w:r>
      <w:r w:rsidRPr="004D69B1">
        <w:t>приказом директора</w:t>
      </w:r>
    </w:p>
    <w:p w:rsidR="00E92414" w:rsidRPr="004D69B1" w:rsidRDefault="00E92414" w:rsidP="00E92414">
      <w:pPr>
        <w:autoSpaceDE w:val="0"/>
        <w:autoSpaceDN w:val="0"/>
        <w:adjustRightInd w:val="0"/>
      </w:pPr>
      <w:r>
        <w:t xml:space="preserve">тренерского </w:t>
      </w:r>
      <w:r w:rsidRPr="004D69B1">
        <w:t xml:space="preserve"> совета                                           </w:t>
      </w:r>
      <w:r>
        <w:t xml:space="preserve">                   МБУ  </w:t>
      </w:r>
      <w:r w:rsidR="008F712D">
        <w:t>«</w:t>
      </w:r>
      <w:r w:rsidRPr="004D69B1">
        <w:t>СШ «Атлант»</w:t>
      </w:r>
    </w:p>
    <w:p w:rsidR="00E92414" w:rsidRPr="004D69B1" w:rsidRDefault="00E92414" w:rsidP="00E92414">
      <w:pPr>
        <w:autoSpaceDE w:val="0"/>
        <w:autoSpaceDN w:val="0"/>
        <w:adjustRightInd w:val="0"/>
      </w:pPr>
      <w:r>
        <w:t xml:space="preserve">МБУ  </w:t>
      </w:r>
      <w:r w:rsidR="008F712D">
        <w:t>«</w:t>
      </w:r>
      <w:r w:rsidRPr="004D69B1">
        <w:t xml:space="preserve">СШ «Атлант»                                  </w:t>
      </w:r>
      <w:r w:rsidR="008F712D">
        <w:t xml:space="preserve">                         </w:t>
      </w:r>
      <w:r w:rsidRPr="004D69B1">
        <w:t xml:space="preserve">от </w:t>
      </w:r>
      <w:r w:rsidR="008F712D">
        <w:t>14.01</w:t>
      </w:r>
      <w:r w:rsidRPr="004D69B1">
        <w:t>.20</w:t>
      </w:r>
      <w:r w:rsidR="008F712D">
        <w:t>20</w:t>
      </w:r>
      <w:r>
        <w:t xml:space="preserve"> </w:t>
      </w:r>
      <w:r w:rsidRPr="004D69B1">
        <w:t xml:space="preserve">г. № </w:t>
      </w:r>
      <w:r w:rsidR="008F712D">
        <w:t xml:space="preserve"> 9</w:t>
      </w:r>
    </w:p>
    <w:p w:rsidR="00E92414" w:rsidRPr="004D69B1" w:rsidRDefault="00E92414" w:rsidP="00E92414">
      <w:pPr>
        <w:autoSpaceDE w:val="0"/>
        <w:autoSpaceDN w:val="0"/>
        <w:adjustRightInd w:val="0"/>
        <w:ind w:right="-284"/>
        <w:rPr>
          <w:rFonts w:ascii="Arial" w:hAnsi="Arial" w:cs="Arial"/>
          <w:color w:val="000000"/>
        </w:rPr>
      </w:pPr>
      <w:r>
        <w:t xml:space="preserve">протокол </w:t>
      </w:r>
      <w:r w:rsidRPr="004D69B1">
        <w:t xml:space="preserve">от </w:t>
      </w:r>
      <w:r w:rsidR="008F712D">
        <w:t>14.01</w:t>
      </w:r>
      <w:r w:rsidRPr="004D69B1">
        <w:t>.20</w:t>
      </w:r>
      <w:r w:rsidR="008F712D">
        <w:t xml:space="preserve">20 </w:t>
      </w:r>
      <w:r w:rsidRPr="004D69B1">
        <w:t xml:space="preserve">г.  </w:t>
      </w:r>
      <w:r w:rsidR="00A45B4E">
        <w:t xml:space="preserve">№ 1  </w:t>
      </w:r>
      <w:r w:rsidR="00A45B4E" w:rsidRPr="004D69B1">
        <w:t xml:space="preserve"> </w:t>
      </w:r>
      <w:r w:rsidRPr="004D69B1">
        <w:t xml:space="preserve">                                                    </w:t>
      </w:r>
    </w:p>
    <w:p w:rsidR="00E92414" w:rsidRDefault="00E92414" w:rsidP="00E92414">
      <w:pPr>
        <w:jc w:val="center"/>
        <w:rPr>
          <w:b/>
          <w:sz w:val="26"/>
          <w:szCs w:val="26"/>
        </w:rPr>
      </w:pPr>
    </w:p>
    <w:p w:rsidR="00E92414" w:rsidRDefault="00E92414" w:rsidP="00E92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 приёма </w:t>
      </w:r>
      <w:r w:rsidR="00BA1000">
        <w:rPr>
          <w:b/>
          <w:sz w:val="26"/>
          <w:szCs w:val="26"/>
        </w:rPr>
        <w:t xml:space="preserve">и отчисления </w:t>
      </w:r>
      <w:r>
        <w:rPr>
          <w:b/>
          <w:sz w:val="26"/>
          <w:szCs w:val="26"/>
        </w:rPr>
        <w:t xml:space="preserve">лиц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E92414" w:rsidRDefault="00A45B4E" w:rsidP="00E92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92414">
        <w:rPr>
          <w:b/>
          <w:sz w:val="26"/>
          <w:szCs w:val="26"/>
        </w:rPr>
        <w:t xml:space="preserve">униципальное бюджетное учреждение </w:t>
      </w:r>
      <w:r w:rsidR="008F712D">
        <w:rPr>
          <w:b/>
          <w:sz w:val="26"/>
          <w:szCs w:val="26"/>
        </w:rPr>
        <w:t>«С</w:t>
      </w:r>
      <w:r w:rsidR="00E92414">
        <w:rPr>
          <w:b/>
          <w:sz w:val="26"/>
          <w:szCs w:val="26"/>
        </w:rPr>
        <w:t>портивн</w:t>
      </w:r>
      <w:r w:rsidR="008F712D">
        <w:rPr>
          <w:b/>
          <w:sz w:val="26"/>
          <w:szCs w:val="26"/>
        </w:rPr>
        <w:t>ая</w:t>
      </w:r>
      <w:r w:rsidR="00E92414">
        <w:rPr>
          <w:b/>
          <w:sz w:val="26"/>
          <w:szCs w:val="26"/>
        </w:rPr>
        <w:t xml:space="preserve"> школ</w:t>
      </w:r>
      <w:r w:rsidR="008F712D">
        <w:rPr>
          <w:b/>
          <w:sz w:val="26"/>
          <w:szCs w:val="26"/>
        </w:rPr>
        <w:t>а</w:t>
      </w:r>
      <w:r w:rsidR="00E92414">
        <w:rPr>
          <w:b/>
          <w:sz w:val="26"/>
          <w:szCs w:val="26"/>
        </w:rPr>
        <w:t xml:space="preserve">  «Атлант» городского округа </w:t>
      </w:r>
      <w:proofErr w:type="gramStart"/>
      <w:r w:rsidR="00E92414">
        <w:rPr>
          <w:b/>
          <w:sz w:val="26"/>
          <w:szCs w:val="26"/>
        </w:rPr>
        <w:t>Спасск-Дальний</w:t>
      </w:r>
      <w:proofErr w:type="gramEnd"/>
      <w:r w:rsidR="00E92414">
        <w:rPr>
          <w:b/>
          <w:sz w:val="26"/>
          <w:szCs w:val="26"/>
        </w:rPr>
        <w:t xml:space="preserve"> для прохождения спортивной подготовки</w:t>
      </w:r>
    </w:p>
    <w:p w:rsidR="00E92414" w:rsidRPr="00A45B4E" w:rsidRDefault="00E92414">
      <w:pPr>
        <w:rPr>
          <w:b/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I. Общие положения </w:t>
      </w: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sz w:val="26"/>
          <w:szCs w:val="26"/>
        </w:rPr>
        <w:t>1.1. Насто</w:t>
      </w:r>
      <w:r w:rsidR="00CB7B23">
        <w:rPr>
          <w:sz w:val="26"/>
          <w:szCs w:val="26"/>
        </w:rPr>
        <w:t>ящий Порядок регламентирует приё</w:t>
      </w:r>
      <w:r w:rsidRPr="00A45B4E">
        <w:rPr>
          <w:sz w:val="26"/>
          <w:szCs w:val="26"/>
        </w:rPr>
        <w:t xml:space="preserve">м лиц для прохождения спортивной подготовки (далее поступающие) в </w:t>
      </w:r>
      <w:r w:rsidR="00CB7B23">
        <w:rPr>
          <w:sz w:val="26"/>
          <w:szCs w:val="26"/>
        </w:rPr>
        <w:t>М</w:t>
      </w:r>
      <w:bookmarkStart w:id="0" w:name="_GoBack"/>
      <w:bookmarkEnd w:id="0"/>
      <w:r w:rsidRPr="00A45B4E">
        <w:rPr>
          <w:sz w:val="26"/>
          <w:szCs w:val="26"/>
        </w:rPr>
        <w:t xml:space="preserve">униципальное бюджетное учреждение </w:t>
      </w:r>
      <w:r w:rsidR="008F712D" w:rsidRPr="00A45B4E">
        <w:rPr>
          <w:sz w:val="26"/>
          <w:szCs w:val="26"/>
        </w:rPr>
        <w:t>«С</w:t>
      </w:r>
      <w:r w:rsidRPr="00A45B4E">
        <w:rPr>
          <w:sz w:val="26"/>
          <w:szCs w:val="26"/>
        </w:rPr>
        <w:t>портивн</w:t>
      </w:r>
      <w:r w:rsidR="008F712D" w:rsidRPr="00A45B4E">
        <w:rPr>
          <w:sz w:val="26"/>
          <w:szCs w:val="26"/>
        </w:rPr>
        <w:t>ая</w:t>
      </w:r>
      <w:r w:rsidRPr="00A45B4E">
        <w:rPr>
          <w:sz w:val="26"/>
          <w:szCs w:val="26"/>
        </w:rPr>
        <w:t xml:space="preserve"> школ</w:t>
      </w:r>
      <w:r w:rsidR="008F712D" w:rsidRPr="00A45B4E">
        <w:rPr>
          <w:sz w:val="26"/>
          <w:szCs w:val="26"/>
        </w:rPr>
        <w:t>а</w:t>
      </w:r>
      <w:r w:rsidRPr="00A45B4E">
        <w:rPr>
          <w:sz w:val="26"/>
          <w:szCs w:val="26"/>
        </w:rPr>
        <w:t xml:space="preserve">  «Атлант» городского округа </w:t>
      </w:r>
      <w:proofErr w:type="gramStart"/>
      <w:r w:rsidRPr="00A45B4E">
        <w:rPr>
          <w:sz w:val="26"/>
          <w:szCs w:val="26"/>
        </w:rPr>
        <w:t>Спасск-Дальний</w:t>
      </w:r>
      <w:proofErr w:type="gramEnd"/>
      <w:r w:rsidRPr="00A45B4E">
        <w:rPr>
          <w:sz w:val="26"/>
          <w:szCs w:val="26"/>
        </w:rPr>
        <w:t>.</w:t>
      </w:r>
      <w:r w:rsidRPr="00A45B4E">
        <w:rPr>
          <w:b/>
          <w:sz w:val="26"/>
          <w:szCs w:val="26"/>
        </w:rPr>
        <w:t xml:space="preserve">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1.2. В настоящем Порядке используются следующие термины и определения, установленные Федеральным Законом от 4 декабря 2007 года № 329-ФЗ «О физической культуре и спорте в Российской Федерации»: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proofErr w:type="gramStart"/>
      <w:r w:rsidRPr="00A45B4E">
        <w:rPr>
          <w:sz w:val="26"/>
          <w:szCs w:val="26"/>
        </w:rPr>
        <w:t>- 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и договора оказания услуг по спортивной подготовке в соответствии с программами спортивной подготовки;</w:t>
      </w:r>
      <w:proofErr w:type="gramEnd"/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в соответствии с требованиями федеральных стандартов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 федеральные стандарты спортивной подготовки - совокупность минимальных требований к спортивной подготовке по видам спорта (за исключением военн</w:t>
      </w:r>
      <w:proofErr w:type="gramStart"/>
      <w:r w:rsidRPr="00A45B4E">
        <w:rPr>
          <w:sz w:val="26"/>
          <w:szCs w:val="26"/>
        </w:rPr>
        <w:t>о-</w:t>
      </w:r>
      <w:proofErr w:type="gramEnd"/>
      <w:r w:rsidRPr="00A45B4E">
        <w:rPr>
          <w:sz w:val="26"/>
          <w:szCs w:val="26"/>
        </w:rPr>
        <w:t xml:space="preserve"> прикладных и национальных видов спорта), обязательных при осуществлении спортивной подготовки.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1.3. На официальном сайте спортивной школы в информационно-телекоммуникационной сети Интернет можно ознакомиться с информацией о муниципальном бюджетном </w:t>
      </w:r>
      <w:proofErr w:type="gramStart"/>
      <w:r w:rsidRPr="00A45B4E">
        <w:rPr>
          <w:sz w:val="26"/>
          <w:szCs w:val="26"/>
        </w:rPr>
        <w:t>учреждении</w:t>
      </w:r>
      <w:proofErr w:type="gramEnd"/>
      <w:r w:rsidRPr="00A45B4E">
        <w:rPr>
          <w:sz w:val="26"/>
          <w:szCs w:val="26"/>
        </w:rPr>
        <w:t xml:space="preserve"> </w:t>
      </w:r>
      <w:r w:rsidR="008F712D" w:rsidRPr="00A45B4E">
        <w:rPr>
          <w:sz w:val="26"/>
          <w:szCs w:val="26"/>
        </w:rPr>
        <w:t>«С</w:t>
      </w:r>
      <w:r w:rsidRPr="00A45B4E">
        <w:rPr>
          <w:sz w:val="26"/>
          <w:szCs w:val="26"/>
        </w:rPr>
        <w:t>портивн</w:t>
      </w:r>
      <w:r w:rsidR="008F712D" w:rsidRPr="00A45B4E">
        <w:rPr>
          <w:sz w:val="26"/>
          <w:szCs w:val="26"/>
        </w:rPr>
        <w:t>ая</w:t>
      </w:r>
      <w:r w:rsidRPr="00A45B4E">
        <w:rPr>
          <w:sz w:val="26"/>
          <w:szCs w:val="26"/>
        </w:rPr>
        <w:t xml:space="preserve"> школ</w:t>
      </w:r>
      <w:r w:rsidR="008F712D" w:rsidRPr="00A45B4E">
        <w:rPr>
          <w:sz w:val="26"/>
          <w:szCs w:val="26"/>
        </w:rPr>
        <w:t xml:space="preserve">а </w:t>
      </w:r>
      <w:r w:rsidRPr="00A45B4E">
        <w:rPr>
          <w:sz w:val="26"/>
          <w:szCs w:val="26"/>
        </w:rPr>
        <w:t xml:space="preserve">  «Атлант» городского округа Спасск-Дальний, включая: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информацию об отделениях по видам спорта;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нормативы общей физической и специальной физической подготовки для зачисления в группы на этапы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 копии программ спортивной подготовки;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требования к минимальному возрасту (в разрезе видов спорта) для зачисления;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расписание работы приемной комиссии;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сведения о количестве свободных мест по каждому этапу спортивной подготовки;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сведения о сроках приема документов для поступления в спортивную школу;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графики проведения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списки лиц, рекомендованных приемной комиссией для зачисления в спортивную школу;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- правила подачи апелляции по результатам индивидуального отбора.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1.4. Прием в спортивную школу на этапы спортивной подготовки осуществляется: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>1.4.1. В</w:t>
      </w:r>
      <w:r w:rsidR="00E92414" w:rsidRPr="00A45B4E">
        <w:rPr>
          <w:sz w:val="26"/>
          <w:szCs w:val="26"/>
        </w:rPr>
        <w:t xml:space="preserve"> группы па этап начальной подготовки - на основании результатов индивидуального отбора поступающих, желающих заниматься спортом, при успешном выполнении нормативов общей физической подготовки для зачисления на этап начальной подготовки, установленных федеральными стандартами спортивной подготовки и программами спортивной подготовки по видам спорта;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1.4.2. В</w:t>
      </w:r>
      <w:r w:rsidR="00E92414" w:rsidRPr="00A45B4E">
        <w:rPr>
          <w:sz w:val="26"/>
          <w:szCs w:val="26"/>
        </w:rPr>
        <w:t xml:space="preserve"> группы на тренировочный этап (этап спортивной специализации) - на основании индивидуального отбора</w:t>
      </w:r>
      <w:r w:rsidRPr="00A45B4E">
        <w:rPr>
          <w:sz w:val="26"/>
          <w:szCs w:val="26"/>
        </w:rPr>
        <w:t xml:space="preserve"> </w:t>
      </w:r>
      <w:r w:rsidR="00E92414" w:rsidRPr="00A45B4E">
        <w:rPr>
          <w:sz w:val="26"/>
          <w:szCs w:val="26"/>
        </w:rPr>
        <w:t xml:space="preserve">одаренных и способных спортсменов, выполнивших нормативы по общей и специальной физической подготовке;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1.4.3. В</w:t>
      </w:r>
      <w:r w:rsidR="00E92414" w:rsidRPr="00A45B4E">
        <w:rPr>
          <w:sz w:val="26"/>
          <w:szCs w:val="26"/>
        </w:rPr>
        <w:t xml:space="preserve"> группы на этап совершенствования спортивного мастерства - на основании индивидуального отбора спортсменов, выполнивших требования по спортивной подготовке не ниже норматива кандидат в мастера спорта, в командных игровых видах спорта - первый спортивный разряд;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1.5. Прием поступающих на этап начальной подготовки, перевод спортсменов на этапы спортивной специализации, совершенствования спортивного мастерства, проводится на основании решения Приемной комиссии </w:t>
      </w:r>
      <w:r w:rsidR="00AD3D85" w:rsidRPr="00A45B4E">
        <w:rPr>
          <w:sz w:val="26"/>
          <w:szCs w:val="26"/>
        </w:rPr>
        <w:t xml:space="preserve">МБУ </w:t>
      </w:r>
      <w:r w:rsidR="00181D40" w:rsidRPr="00A45B4E">
        <w:rPr>
          <w:sz w:val="26"/>
          <w:szCs w:val="26"/>
        </w:rPr>
        <w:t>«</w:t>
      </w:r>
      <w:r w:rsidR="00AD3D85" w:rsidRPr="00A45B4E">
        <w:rPr>
          <w:sz w:val="26"/>
          <w:szCs w:val="26"/>
        </w:rPr>
        <w:t>СШ «Атлант».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1.6. Лица с ограниченными возможностями здоровья зачисляются на этап начальной подготовки в отделениях спорта без вступительных испытаний при наличии медицинской справки, подтверждающей возможность заниматься выбранным видом спорта.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1.7. Прием в спортивную школу осуществляется в соответствии с показателями утвержденного </w:t>
      </w:r>
      <w:r w:rsidR="00AD3D85" w:rsidRPr="00A45B4E">
        <w:rPr>
          <w:sz w:val="26"/>
          <w:szCs w:val="26"/>
        </w:rPr>
        <w:t xml:space="preserve">Учредителем муниципального </w:t>
      </w:r>
      <w:r w:rsidRPr="00A45B4E">
        <w:rPr>
          <w:sz w:val="26"/>
          <w:szCs w:val="26"/>
        </w:rPr>
        <w:t xml:space="preserve"> задания на оказание услуг. </w:t>
      </w:r>
    </w:p>
    <w:p w:rsidR="00181D40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1.8. Прием заявлений и документов, необходимых для предоставления услуги, и зачисление в спортивную школу осуществляется в течение текущего тренировочного года при наличии свободных мест. Основной набор в группы на этап начальной подготовки первого года обучения проводится в период с </w:t>
      </w:r>
      <w:r w:rsidR="00BA1000">
        <w:rPr>
          <w:sz w:val="26"/>
          <w:szCs w:val="26"/>
        </w:rPr>
        <w:t>25</w:t>
      </w:r>
      <w:r w:rsidRPr="00A45B4E">
        <w:rPr>
          <w:sz w:val="26"/>
          <w:szCs w:val="26"/>
        </w:rPr>
        <w:t xml:space="preserve"> </w:t>
      </w:r>
      <w:r w:rsidR="00AD3D85" w:rsidRPr="00A45B4E">
        <w:rPr>
          <w:sz w:val="26"/>
          <w:szCs w:val="26"/>
        </w:rPr>
        <w:t>августа</w:t>
      </w:r>
      <w:r w:rsidRPr="00A45B4E">
        <w:rPr>
          <w:sz w:val="26"/>
          <w:szCs w:val="26"/>
        </w:rPr>
        <w:t xml:space="preserve"> по </w:t>
      </w:r>
      <w:r w:rsidR="00181D40" w:rsidRPr="00A45B4E">
        <w:rPr>
          <w:sz w:val="26"/>
          <w:szCs w:val="26"/>
        </w:rPr>
        <w:t>15 октября</w:t>
      </w:r>
      <w:r w:rsidRPr="00A45B4E">
        <w:rPr>
          <w:sz w:val="26"/>
          <w:szCs w:val="26"/>
        </w:rPr>
        <w:t xml:space="preserve"> текущего года.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1.9. Очередность рассмотрения заявлений и документов, необходимых для предоставления услуги осуществляется в порядке их поступления.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1.10. При наличии свободных мест зачисление в спортивную школу может проводиться в течение текущего тренировочного года.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1.11</w:t>
      </w:r>
      <w:r w:rsidR="00BA1000">
        <w:rPr>
          <w:sz w:val="26"/>
          <w:szCs w:val="26"/>
        </w:rPr>
        <w:t>. Приё</w:t>
      </w:r>
      <w:r w:rsidR="00E92414" w:rsidRPr="00A45B4E">
        <w:rPr>
          <w:sz w:val="26"/>
          <w:szCs w:val="26"/>
        </w:rPr>
        <w:t xml:space="preserve">м в </w:t>
      </w:r>
      <w:r w:rsidRPr="00A45B4E">
        <w:rPr>
          <w:sz w:val="26"/>
          <w:szCs w:val="26"/>
        </w:rPr>
        <w:t xml:space="preserve">МБУ </w:t>
      </w:r>
      <w:r w:rsidR="00181D40" w:rsidRPr="00A45B4E">
        <w:rPr>
          <w:sz w:val="26"/>
          <w:szCs w:val="26"/>
        </w:rPr>
        <w:t>«</w:t>
      </w:r>
      <w:r w:rsidRPr="00A45B4E">
        <w:rPr>
          <w:sz w:val="26"/>
          <w:szCs w:val="26"/>
        </w:rPr>
        <w:t>СШ «Атлант»</w:t>
      </w:r>
      <w:r w:rsidR="00E92414" w:rsidRPr="00A45B4E">
        <w:rPr>
          <w:sz w:val="26"/>
          <w:szCs w:val="26"/>
        </w:rPr>
        <w:t xml:space="preserve"> осуществляется на основе принципов: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</w:t>
      </w:r>
      <w:r w:rsidR="00E92414" w:rsidRPr="00A45B4E">
        <w:rPr>
          <w:sz w:val="26"/>
          <w:szCs w:val="26"/>
        </w:rPr>
        <w:t xml:space="preserve"> гласности и открытости;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-</w:t>
      </w:r>
      <w:r w:rsidR="00E92414" w:rsidRPr="00A45B4E">
        <w:rPr>
          <w:sz w:val="26"/>
          <w:szCs w:val="26"/>
        </w:rPr>
        <w:t xml:space="preserve"> соблюдения прав поступающих, установленных законодательством Российской Федерации; </w:t>
      </w:r>
    </w:p>
    <w:p w:rsidR="00E92414" w:rsidRPr="00A45B4E" w:rsidRDefault="00AD3D85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1.11</w:t>
      </w:r>
      <w:r w:rsidR="00E92414" w:rsidRPr="00A45B4E">
        <w:rPr>
          <w:sz w:val="26"/>
          <w:szCs w:val="26"/>
        </w:rPr>
        <w:t xml:space="preserve">.1. объективной оценки способностей поступающих.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II. Основания предоставления услуги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 Предоставление услуги осуществляется на основании: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2.1.1.Федерального Закона от 04.12 .2007 г. № 329-ФЗ «О физической культуре и спорте в Российской Федерации».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2.1.2.Федерального Закона от 24.07.1998 г. № 124-ФЗ «Об основных гарантиях прав ребенка в Российской Федерации». </w:t>
      </w:r>
    </w:p>
    <w:p w:rsidR="00AD3D85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2.1.3.</w:t>
      </w:r>
      <w:r w:rsidR="00181D40" w:rsidRPr="00A45B4E">
        <w:rPr>
          <w:sz w:val="26"/>
          <w:szCs w:val="26"/>
        </w:rPr>
        <w:t xml:space="preserve"> Устава МБУ </w:t>
      </w:r>
      <w:r w:rsidR="00BA1000">
        <w:rPr>
          <w:sz w:val="26"/>
          <w:szCs w:val="26"/>
        </w:rPr>
        <w:t>«</w:t>
      </w:r>
      <w:r w:rsidR="00181D40" w:rsidRPr="00A45B4E">
        <w:rPr>
          <w:sz w:val="26"/>
          <w:szCs w:val="26"/>
        </w:rPr>
        <w:t>СШ «Атлант».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 2.1.4. </w:t>
      </w:r>
      <w:r w:rsidR="00181D40" w:rsidRPr="00A45B4E">
        <w:rPr>
          <w:sz w:val="26"/>
          <w:szCs w:val="26"/>
        </w:rPr>
        <w:t>Федеральных стандартов спортивной подготовки по видам спорта и программам спортивной подготовки.</w:t>
      </w:r>
    </w:p>
    <w:p w:rsidR="00E92414" w:rsidRDefault="00E92414" w:rsidP="00A45B4E">
      <w:pPr>
        <w:jc w:val="both"/>
        <w:rPr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III. Порядок приема заявлений для прохождения спортивной подготовки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3.1. Прием в спортивную школу осуществляется по письменному заявлению поступающего (законного представителя несовершеннолетнего поступающего).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lastRenderedPageBreak/>
        <w:t>3.2. Прием заявлений осуществляется секретар</w:t>
      </w:r>
      <w:r w:rsidR="00181D40" w:rsidRPr="00A45B4E">
        <w:rPr>
          <w:sz w:val="26"/>
          <w:szCs w:val="26"/>
        </w:rPr>
        <w:t xml:space="preserve">ём приемной комиссии, </w:t>
      </w:r>
      <w:r w:rsidRPr="00A45B4E">
        <w:rPr>
          <w:sz w:val="26"/>
          <w:szCs w:val="26"/>
        </w:rPr>
        <w:t xml:space="preserve"> в соответствии с графиком работы спортивной школы. </w:t>
      </w:r>
    </w:p>
    <w:p w:rsidR="00E92414" w:rsidRPr="00A45B4E" w:rsidRDefault="00181D40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3.3</w:t>
      </w:r>
      <w:r w:rsidR="00E92414" w:rsidRPr="00A45B4E">
        <w:rPr>
          <w:sz w:val="26"/>
          <w:szCs w:val="26"/>
        </w:rPr>
        <w:t xml:space="preserve">. В заявлении о приеме необходимо указать следующие сведения: </w:t>
      </w:r>
    </w:p>
    <w:p w:rsid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3.4.1.Название программы спортивной подготовки, на которую планируется поступление;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3.4.2.Фамилия, имя, отчество (при наличии)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3.4.3.Дата и место рождения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3.4.4.Фамилия, имя отчество (при наличии) законного представителя несовершеннолетнего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3.4.5.Контактные номера телефонов поступающего или законных представителей несовершеннолетнего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3.4.6.Адрес места жительства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3.4.7.Согласие поступающего (законного представителя несовершеннолетнего поступающего) на участие в процедуре индивидуального отбора и обработку персональных данных.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3.5. Одновременно с заявлением поступающий (законный представитель несовершеннолетнего поступающего) представляет: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3.5.1.</w:t>
      </w:r>
      <w:r w:rsidR="00181D40" w:rsidRPr="00A45B4E">
        <w:rPr>
          <w:sz w:val="26"/>
          <w:szCs w:val="26"/>
        </w:rPr>
        <w:t xml:space="preserve"> К</w:t>
      </w:r>
      <w:r w:rsidRPr="00A45B4E">
        <w:rPr>
          <w:sz w:val="26"/>
          <w:szCs w:val="26"/>
        </w:rPr>
        <w:t xml:space="preserve">опию паспорта (при наличии) или свидетельства о рождении поступающего;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3.5.2. </w:t>
      </w:r>
      <w:r w:rsidR="00181D40" w:rsidRPr="00A45B4E">
        <w:rPr>
          <w:sz w:val="26"/>
          <w:szCs w:val="26"/>
        </w:rPr>
        <w:t>С</w:t>
      </w:r>
      <w:r w:rsidRPr="00A45B4E">
        <w:rPr>
          <w:sz w:val="26"/>
          <w:szCs w:val="26"/>
        </w:rPr>
        <w:t>правку об отсутствии у поступающего медицинских противопоказаний для прохождения спортивной подготовки по выбранному виду спорта, выданную не более</w:t>
      </w:r>
      <w:proofErr w:type="gramStart"/>
      <w:r w:rsidRPr="00A45B4E">
        <w:rPr>
          <w:sz w:val="26"/>
          <w:szCs w:val="26"/>
        </w:rPr>
        <w:t>,</w:t>
      </w:r>
      <w:proofErr w:type="gramEnd"/>
      <w:r w:rsidRPr="00A45B4E">
        <w:rPr>
          <w:sz w:val="26"/>
          <w:szCs w:val="26"/>
        </w:rPr>
        <w:t xml:space="preserve"> чем за три месяца до даты подачи заявления;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3.5.3.</w:t>
      </w:r>
      <w:r w:rsidR="00181D40" w:rsidRPr="00A45B4E">
        <w:rPr>
          <w:sz w:val="26"/>
          <w:szCs w:val="26"/>
        </w:rPr>
        <w:t xml:space="preserve"> П</w:t>
      </w:r>
      <w:r w:rsidRPr="00A45B4E">
        <w:rPr>
          <w:sz w:val="26"/>
          <w:szCs w:val="26"/>
        </w:rPr>
        <w:t xml:space="preserve">олис добровольного медицинского страхования (для </w:t>
      </w:r>
      <w:proofErr w:type="gramStart"/>
      <w:r w:rsidRPr="00A45B4E">
        <w:rPr>
          <w:sz w:val="26"/>
          <w:szCs w:val="26"/>
        </w:rPr>
        <w:t>поступающих</w:t>
      </w:r>
      <w:proofErr w:type="gramEnd"/>
      <w:r w:rsidRPr="00A45B4E">
        <w:rPr>
          <w:sz w:val="26"/>
          <w:szCs w:val="26"/>
        </w:rPr>
        <w:t xml:space="preserve"> на этап начальной подготовки);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3.5.4.</w:t>
      </w:r>
      <w:r w:rsidR="00181D40" w:rsidRPr="00A45B4E">
        <w:rPr>
          <w:sz w:val="26"/>
          <w:szCs w:val="26"/>
        </w:rPr>
        <w:t xml:space="preserve"> К</w:t>
      </w:r>
      <w:r w:rsidRPr="00A45B4E">
        <w:rPr>
          <w:sz w:val="26"/>
          <w:szCs w:val="26"/>
        </w:rPr>
        <w:t xml:space="preserve">лассификационная книжка спортсмена для </w:t>
      </w:r>
      <w:proofErr w:type="gramStart"/>
      <w:r w:rsidRPr="00A45B4E">
        <w:rPr>
          <w:sz w:val="26"/>
          <w:szCs w:val="26"/>
        </w:rPr>
        <w:t>поступающих</w:t>
      </w:r>
      <w:proofErr w:type="gramEnd"/>
      <w:r w:rsidRPr="00A45B4E">
        <w:rPr>
          <w:sz w:val="26"/>
          <w:szCs w:val="26"/>
        </w:rPr>
        <w:t xml:space="preserve"> на тренировочный этап (этап спортивной специализации, этапы совершенствования спортивного мастерства, высшего спортивного мастерства).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Основаниями для отказа в приеме в спортивную школу являются: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Отсутствие свободных мест;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Отрицательные результаты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Неявка поступающего для прохождения индивидуального отбора;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• Медицинские противопоказания для похождения спортивной подготовки по выбранному виду спорта. </w:t>
      </w:r>
    </w:p>
    <w:p w:rsidR="00181D40" w:rsidRPr="00A45B4E" w:rsidRDefault="00181D40" w:rsidP="00A45B4E">
      <w:pPr>
        <w:jc w:val="both"/>
        <w:rPr>
          <w:b/>
          <w:sz w:val="26"/>
          <w:szCs w:val="26"/>
        </w:rPr>
      </w:pPr>
    </w:p>
    <w:p w:rsidR="00E92414" w:rsidRPr="00A45B4E" w:rsidRDefault="00E92414" w:rsidP="00A45B4E">
      <w:pPr>
        <w:jc w:val="both"/>
        <w:rPr>
          <w:b/>
          <w:sz w:val="26"/>
          <w:szCs w:val="26"/>
        </w:rPr>
      </w:pPr>
      <w:r w:rsidRPr="00A45B4E">
        <w:rPr>
          <w:b/>
          <w:sz w:val="26"/>
          <w:szCs w:val="26"/>
        </w:rPr>
        <w:t xml:space="preserve">IV. Правила подачи апелляции на результаты индивидуального отбора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4.1. В случае несогласия с результатами индивидуального отбора поступающий (законный представитель несовершеннолетнего поступающего) имеет право подать письменное апелляционное заявление (далее апелляция) в </w:t>
      </w:r>
      <w:r w:rsidR="008F712D" w:rsidRPr="00A45B4E">
        <w:rPr>
          <w:sz w:val="26"/>
          <w:szCs w:val="26"/>
        </w:rPr>
        <w:t>Апелляционную комиссию МБУ «СШ «Атлант».</w:t>
      </w:r>
      <w:r w:rsidRPr="00A45B4E">
        <w:rPr>
          <w:sz w:val="26"/>
          <w:szCs w:val="26"/>
        </w:rPr>
        <w:t xml:space="preserve"> Апелляция должна содержать аргументированное обоснование несогласия с оценкой результатов индивидуального отбора.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>4.2.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4.3. Поступающий (законный представитель несовершеннолетнего поступающего) имеет право присутствовать при рассмотрении апелляции. </w:t>
      </w:r>
    </w:p>
    <w:p w:rsidR="00E92414" w:rsidRPr="00A45B4E" w:rsidRDefault="00E92414" w:rsidP="00A45B4E">
      <w:pPr>
        <w:jc w:val="both"/>
        <w:rPr>
          <w:sz w:val="26"/>
          <w:szCs w:val="26"/>
        </w:rPr>
      </w:pPr>
      <w:r w:rsidRPr="00A45B4E">
        <w:rPr>
          <w:sz w:val="26"/>
          <w:szCs w:val="26"/>
        </w:rPr>
        <w:t xml:space="preserve">4.4. 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 </w:t>
      </w:r>
    </w:p>
    <w:p w:rsidR="008F712D" w:rsidRPr="00A45B4E" w:rsidRDefault="008F712D" w:rsidP="00A45B4E">
      <w:pPr>
        <w:jc w:val="both"/>
        <w:rPr>
          <w:sz w:val="26"/>
          <w:szCs w:val="26"/>
        </w:rPr>
      </w:pPr>
    </w:p>
    <w:p w:rsidR="00E92414" w:rsidRPr="00A45B4E" w:rsidRDefault="00BA1000" w:rsidP="00A45B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E92414" w:rsidRPr="00A45B4E">
        <w:rPr>
          <w:b/>
          <w:sz w:val="26"/>
          <w:szCs w:val="26"/>
        </w:rPr>
        <w:t xml:space="preserve">. Порядок отчисления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92414" w:rsidRPr="00A45B4E">
        <w:rPr>
          <w:sz w:val="26"/>
          <w:szCs w:val="26"/>
        </w:rPr>
        <w:t xml:space="preserve">.1. Лицо, проходящее спортивную подготовку, может быть отчислено из Учреждения в следующих случаях: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.1.2. </w:t>
      </w:r>
      <w:r w:rsidR="008F712D" w:rsidRPr="00A45B4E">
        <w:rPr>
          <w:sz w:val="26"/>
          <w:szCs w:val="26"/>
        </w:rPr>
        <w:t>Н</w:t>
      </w:r>
      <w:r w:rsidR="00E92414" w:rsidRPr="00A45B4E">
        <w:rPr>
          <w:sz w:val="26"/>
          <w:szCs w:val="26"/>
        </w:rPr>
        <w:t xml:space="preserve">а основании личного заявления и (или) заявления одного из родителей (законных представителей);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712D" w:rsidRPr="00A45B4E">
        <w:rPr>
          <w:sz w:val="26"/>
          <w:szCs w:val="26"/>
        </w:rPr>
        <w:t>.1.3.П</w:t>
      </w:r>
      <w:r w:rsidR="00E92414" w:rsidRPr="00A45B4E">
        <w:rPr>
          <w:sz w:val="26"/>
          <w:szCs w:val="26"/>
        </w:rPr>
        <w:t xml:space="preserve">о инициативе Учреждения;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.1.4.</w:t>
      </w:r>
      <w:r w:rsidR="008F712D" w:rsidRPr="00A45B4E">
        <w:rPr>
          <w:sz w:val="26"/>
          <w:szCs w:val="26"/>
        </w:rPr>
        <w:t xml:space="preserve"> В</w:t>
      </w:r>
      <w:r w:rsidR="00E92414" w:rsidRPr="00A45B4E">
        <w:rPr>
          <w:sz w:val="26"/>
          <w:szCs w:val="26"/>
        </w:rPr>
        <w:t xml:space="preserve"> связи с окончанием прохождения спортивной подготовки в Учреждении;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92414" w:rsidRPr="00A45B4E">
        <w:rPr>
          <w:sz w:val="26"/>
          <w:szCs w:val="26"/>
        </w:rPr>
        <w:t xml:space="preserve">2. Основанием для отчисления по инициативе Учреждения является: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712D" w:rsidRPr="00A45B4E">
        <w:rPr>
          <w:sz w:val="26"/>
          <w:szCs w:val="26"/>
        </w:rPr>
        <w:t>.1.2. Н</w:t>
      </w:r>
      <w:r w:rsidR="00E92414" w:rsidRPr="00A45B4E">
        <w:rPr>
          <w:sz w:val="26"/>
          <w:szCs w:val="26"/>
        </w:rPr>
        <w:t xml:space="preserve">евыполнение лицом, проходящим спортивную подготовку федеральных стандартов на этапе спортивной подготовки, за исключением случаев, когда </w:t>
      </w:r>
      <w:r w:rsidR="008B4674" w:rsidRPr="00A45B4E">
        <w:rPr>
          <w:sz w:val="26"/>
          <w:szCs w:val="26"/>
        </w:rPr>
        <w:t>Тренерским</w:t>
      </w:r>
      <w:r w:rsidR="00E92414" w:rsidRPr="00A45B4E">
        <w:rPr>
          <w:sz w:val="26"/>
          <w:szCs w:val="26"/>
        </w:rPr>
        <w:t xml:space="preserve"> советом Учреждения принято решение о предоставлении возможности повторного прохождения спортивной подготовки на данном этапе, но не более одного раза;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.1.3. </w:t>
      </w:r>
      <w:r w:rsidR="008F712D" w:rsidRPr="00A45B4E">
        <w:rPr>
          <w:sz w:val="26"/>
          <w:szCs w:val="26"/>
        </w:rPr>
        <w:t>Н</w:t>
      </w:r>
      <w:r w:rsidR="00E92414" w:rsidRPr="00A45B4E">
        <w:rPr>
          <w:sz w:val="26"/>
          <w:szCs w:val="26"/>
        </w:rPr>
        <w:t xml:space="preserve">арушение Устава Учреждения;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.1.4. </w:t>
      </w:r>
      <w:r w:rsidR="008F712D" w:rsidRPr="00A45B4E">
        <w:rPr>
          <w:sz w:val="26"/>
          <w:szCs w:val="26"/>
        </w:rPr>
        <w:t>Н</w:t>
      </w:r>
      <w:r w:rsidR="00E92414" w:rsidRPr="00A45B4E">
        <w:rPr>
          <w:sz w:val="26"/>
          <w:szCs w:val="26"/>
        </w:rPr>
        <w:t xml:space="preserve">арушение Правил внутреннего распорядка Учреждения;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.1.5.</w:t>
      </w:r>
      <w:r w:rsidR="008F712D" w:rsidRPr="00A45B4E">
        <w:rPr>
          <w:sz w:val="26"/>
          <w:szCs w:val="26"/>
        </w:rPr>
        <w:t xml:space="preserve"> Н</w:t>
      </w:r>
      <w:r w:rsidR="00E92414" w:rsidRPr="00A45B4E">
        <w:rPr>
          <w:sz w:val="26"/>
          <w:szCs w:val="26"/>
        </w:rPr>
        <w:t xml:space="preserve">евозможность по медицинским показаниям заниматься избранным видом спорта (при наличии соответствующего заключения);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.1.6.</w:t>
      </w:r>
      <w:r w:rsidR="008F712D" w:rsidRPr="00A45B4E">
        <w:rPr>
          <w:sz w:val="26"/>
          <w:szCs w:val="26"/>
        </w:rPr>
        <w:t xml:space="preserve"> У</w:t>
      </w:r>
      <w:r w:rsidR="00E92414" w:rsidRPr="00A45B4E">
        <w:rPr>
          <w:sz w:val="26"/>
          <w:szCs w:val="26"/>
        </w:rPr>
        <w:t xml:space="preserve">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.1.7.</w:t>
      </w:r>
      <w:r w:rsidR="008F712D" w:rsidRPr="00A45B4E">
        <w:rPr>
          <w:sz w:val="26"/>
          <w:szCs w:val="26"/>
        </w:rPr>
        <w:t xml:space="preserve"> П</w:t>
      </w:r>
      <w:r w:rsidR="00E92414" w:rsidRPr="00A45B4E">
        <w:rPr>
          <w:sz w:val="26"/>
          <w:szCs w:val="26"/>
        </w:rPr>
        <w:t xml:space="preserve">ропуск более 40% в течение месяца тренировочных занятий без уважительных причин;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.1.8.</w:t>
      </w:r>
      <w:r w:rsidR="008F712D" w:rsidRPr="00A45B4E">
        <w:rPr>
          <w:sz w:val="26"/>
          <w:szCs w:val="26"/>
        </w:rPr>
        <w:t xml:space="preserve"> Н</w:t>
      </w:r>
      <w:r w:rsidR="00E92414" w:rsidRPr="00A45B4E">
        <w:rPr>
          <w:sz w:val="26"/>
          <w:szCs w:val="26"/>
        </w:rPr>
        <w:t xml:space="preserve">арушение условий договора оказания услуг по спортивной подготовке (по занятиям физической культурой и спортом);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.1.9. </w:t>
      </w:r>
      <w:r w:rsidR="008F712D" w:rsidRPr="00A45B4E">
        <w:rPr>
          <w:sz w:val="26"/>
          <w:szCs w:val="26"/>
        </w:rPr>
        <w:t xml:space="preserve"> в</w:t>
      </w:r>
      <w:r w:rsidR="00E92414" w:rsidRPr="00A45B4E">
        <w:rPr>
          <w:sz w:val="26"/>
          <w:szCs w:val="26"/>
        </w:rPr>
        <w:t xml:space="preserve"> других случаях, предусмотренных законодательством Российской Федерации.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.3.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.4. Отчисление может производиться после окончания этапа подготовки и (или) в течение текущего года.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.6. Решение об отчислении лица, проходящего спортивную подготовку, принимается </w:t>
      </w:r>
      <w:r w:rsidR="008B4674" w:rsidRPr="00A45B4E">
        <w:rPr>
          <w:sz w:val="26"/>
          <w:szCs w:val="26"/>
        </w:rPr>
        <w:t xml:space="preserve">Тренерским </w:t>
      </w:r>
      <w:r w:rsidR="00E92414" w:rsidRPr="00A45B4E">
        <w:rPr>
          <w:sz w:val="26"/>
          <w:szCs w:val="26"/>
        </w:rPr>
        <w:t xml:space="preserve"> советом.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 xml:space="preserve">.7. 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 </w:t>
      </w:r>
    </w:p>
    <w:p w:rsidR="00E92414" w:rsidRPr="00A45B4E" w:rsidRDefault="00BA1000" w:rsidP="00A45B4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2414" w:rsidRPr="00A45B4E">
        <w:rPr>
          <w:sz w:val="26"/>
          <w:szCs w:val="26"/>
        </w:rPr>
        <w:t>.8. 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sectPr w:rsidR="00E92414" w:rsidRPr="00A45B4E" w:rsidSect="00BA10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14"/>
    <w:rsid w:val="00181D40"/>
    <w:rsid w:val="008B4674"/>
    <w:rsid w:val="008F6C10"/>
    <w:rsid w:val="008F712D"/>
    <w:rsid w:val="00A45B4E"/>
    <w:rsid w:val="00AD3D85"/>
    <w:rsid w:val="00BA1000"/>
    <w:rsid w:val="00CB7B23"/>
    <w:rsid w:val="00E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73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2020-06-17T01:31:00Z</cp:lastPrinted>
  <dcterms:created xsi:type="dcterms:W3CDTF">2019-06-19T06:23:00Z</dcterms:created>
  <dcterms:modified xsi:type="dcterms:W3CDTF">2020-06-17T01:32:00Z</dcterms:modified>
</cp:coreProperties>
</file>